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DD" w:rsidRDefault="000329DD" w:rsidP="000329DD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0329DD" w:rsidRPr="00404B27" w:rsidRDefault="000329DD" w:rsidP="000329DD">
      <w:pPr>
        <w:spacing w:before="60"/>
        <w:jc w:val="center"/>
        <w:rPr>
          <w:b/>
          <w:sz w:val="24"/>
          <w:szCs w:val="24"/>
        </w:rPr>
      </w:pPr>
    </w:p>
    <w:p w:rsidR="000329DD" w:rsidRPr="002F5B42" w:rsidRDefault="000329DD" w:rsidP="000329DD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0329DD" w:rsidRPr="002F5B42" w:rsidRDefault="000329DD" w:rsidP="000329DD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0329DD" w:rsidRDefault="000329DD" w:rsidP="000329DD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0329DD" w:rsidRDefault="000329DD" w:rsidP="000329DD">
      <w:pPr>
        <w:spacing w:before="60"/>
        <w:jc w:val="center"/>
        <w:rPr>
          <w:b/>
          <w:spacing w:val="200"/>
          <w:sz w:val="28"/>
          <w:szCs w:val="28"/>
        </w:rPr>
      </w:pPr>
    </w:p>
    <w:p w:rsidR="000329DD" w:rsidRDefault="000329DD" w:rsidP="000329DD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0329DD" w:rsidRPr="00B227BB" w:rsidRDefault="000329DD" w:rsidP="000329D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329DD" w:rsidRPr="00027979" w:rsidTr="000329DD">
        <w:trPr>
          <w:trHeight w:val="620"/>
        </w:trPr>
        <w:tc>
          <w:tcPr>
            <w:tcW w:w="3622" w:type="dxa"/>
          </w:tcPr>
          <w:p w:rsidR="000329DD" w:rsidRPr="00027979" w:rsidRDefault="000329DD" w:rsidP="00041CDC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041CDC">
              <w:rPr>
                <w:sz w:val="28"/>
                <w:szCs w:val="28"/>
                <w:u w:val="single"/>
              </w:rPr>
              <w:t>07.09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__.2020р.</w:t>
            </w:r>
          </w:p>
        </w:tc>
        <w:tc>
          <w:tcPr>
            <w:tcW w:w="2758" w:type="dxa"/>
          </w:tcPr>
          <w:p w:rsidR="000329DD" w:rsidRPr="00027979" w:rsidRDefault="000329DD" w:rsidP="000329D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0329DD" w:rsidRPr="00027979" w:rsidRDefault="000329DD" w:rsidP="00041CD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041CDC">
              <w:rPr>
                <w:sz w:val="28"/>
                <w:szCs w:val="28"/>
                <w:u w:val="single"/>
              </w:rPr>
              <w:t>240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0329DD" w:rsidRDefault="000329DD" w:rsidP="000329DD">
      <w:pPr>
        <w:rPr>
          <w:sz w:val="28"/>
          <w:szCs w:val="28"/>
        </w:rPr>
      </w:pPr>
    </w:p>
    <w:p w:rsidR="000329DD" w:rsidRDefault="000329DD" w:rsidP="000329DD">
      <w:pPr>
        <w:pStyle w:val="a6"/>
      </w:pPr>
    </w:p>
    <w:p w:rsidR="000329DD" w:rsidRPr="00933303" w:rsidRDefault="000329DD" w:rsidP="000329D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спеціаліста</w:t>
      </w:r>
    </w:p>
    <w:p w:rsidR="000329DD" w:rsidRPr="00933303" w:rsidRDefault="000329DD" w:rsidP="000329D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0329DD" w:rsidRPr="00933303" w:rsidRDefault="000329DD" w:rsidP="000329DD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9DD" w:rsidRPr="00933303" w:rsidRDefault="000329DD" w:rsidP="000329D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нагляду за будівництвом об’єкт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0329DD" w:rsidRPr="00933303" w:rsidRDefault="000329DD" w:rsidP="000329D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9DD" w:rsidRPr="00933303" w:rsidRDefault="000329DD" w:rsidP="000329D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329DD" w:rsidRPr="00933303" w:rsidRDefault="000329DD" w:rsidP="000329D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9DD" w:rsidRPr="00933303" w:rsidRDefault="000329DD" w:rsidP="000329DD">
      <w:pPr>
        <w:pStyle w:val="10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0329DD" w:rsidRDefault="000329DD" w:rsidP="000329DD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1.1. «</w:t>
      </w:r>
      <w:r w:rsidRPr="000329DD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О251406 </w:t>
      </w:r>
      <w:proofErr w:type="spellStart"/>
      <w:r w:rsidRPr="000329DD">
        <w:rPr>
          <w:sz w:val="28"/>
          <w:szCs w:val="28"/>
        </w:rPr>
        <w:t>Носівка</w:t>
      </w:r>
      <w:proofErr w:type="spellEnd"/>
      <w:r w:rsidRPr="000329DD">
        <w:rPr>
          <w:sz w:val="28"/>
          <w:szCs w:val="28"/>
        </w:rPr>
        <w:t xml:space="preserve"> – </w:t>
      </w:r>
      <w:proofErr w:type="spellStart"/>
      <w:r w:rsidRPr="000329DD">
        <w:rPr>
          <w:sz w:val="28"/>
          <w:szCs w:val="28"/>
        </w:rPr>
        <w:t>Лосинівка</w:t>
      </w:r>
      <w:proofErr w:type="spellEnd"/>
      <w:r w:rsidRPr="000329DD">
        <w:rPr>
          <w:sz w:val="28"/>
          <w:szCs w:val="28"/>
        </w:rPr>
        <w:t xml:space="preserve"> – Велика Дорога з під’їздом до ст. </w:t>
      </w:r>
      <w:proofErr w:type="spellStart"/>
      <w:r w:rsidRPr="000329DD">
        <w:rPr>
          <w:sz w:val="28"/>
          <w:szCs w:val="28"/>
        </w:rPr>
        <w:t>Лосинівка</w:t>
      </w:r>
      <w:proofErr w:type="spellEnd"/>
      <w:r w:rsidRPr="000329DD">
        <w:rPr>
          <w:sz w:val="28"/>
          <w:szCs w:val="28"/>
        </w:rPr>
        <w:t xml:space="preserve"> на ділянці км 0+000 – км 32+100</w:t>
      </w:r>
      <w:r w:rsidRPr="00933303">
        <w:rPr>
          <w:sz w:val="28"/>
          <w:szCs w:val="28"/>
        </w:rPr>
        <w:t xml:space="preserve">». </w:t>
      </w:r>
    </w:p>
    <w:p w:rsidR="000329DD" w:rsidRDefault="000329DD" w:rsidP="000329DD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0329DD" w:rsidRPr="00933303" w:rsidRDefault="000329DD" w:rsidP="000329DD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0329DD" w:rsidRDefault="000329DD" w:rsidP="000329DD">
      <w:pPr>
        <w:spacing w:before="60"/>
        <w:jc w:val="center"/>
        <w:rPr>
          <w:sz w:val="28"/>
          <w:szCs w:val="28"/>
        </w:rPr>
      </w:pPr>
    </w:p>
    <w:p w:rsidR="000329DD" w:rsidRDefault="000329DD" w:rsidP="000329DD">
      <w:pPr>
        <w:spacing w:before="60"/>
        <w:jc w:val="center"/>
        <w:rPr>
          <w:sz w:val="28"/>
          <w:szCs w:val="28"/>
        </w:rPr>
      </w:pPr>
    </w:p>
    <w:p w:rsidR="000329DD" w:rsidRDefault="000329DD" w:rsidP="000329DD">
      <w:pPr>
        <w:spacing w:before="60"/>
        <w:jc w:val="center"/>
        <w:rPr>
          <w:b/>
          <w:sz w:val="24"/>
          <w:szCs w:val="24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933303">
        <w:rPr>
          <w:sz w:val="28"/>
          <w:szCs w:val="28"/>
          <w:lang w:val="ru-RU"/>
        </w:rPr>
        <w:t>Богдан КРИВЕНКО</w:t>
      </w:r>
    </w:p>
    <w:p w:rsidR="000329DD" w:rsidRDefault="000329DD" w:rsidP="00865677">
      <w:pPr>
        <w:spacing w:before="60"/>
        <w:jc w:val="center"/>
        <w:rPr>
          <w:b/>
          <w:sz w:val="24"/>
          <w:szCs w:val="24"/>
          <w:lang w:val="ru-RU"/>
        </w:rPr>
      </w:pPr>
    </w:p>
    <w:p w:rsidR="000329DD" w:rsidRDefault="000329DD" w:rsidP="00865677">
      <w:pPr>
        <w:spacing w:before="60"/>
        <w:jc w:val="center"/>
        <w:rPr>
          <w:b/>
          <w:sz w:val="24"/>
          <w:szCs w:val="24"/>
          <w:lang w:val="ru-RU"/>
        </w:rPr>
      </w:pPr>
    </w:p>
    <w:p w:rsidR="000329DD" w:rsidRDefault="000329DD" w:rsidP="00865677">
      <w:pPr>
        <w:spacing w:before="60"/>
        <w:jc w:val="center"/>
        <w:rPr>
          <w:b/>
          <w:sz w:val="24"/>
          <w:szCs w:val="24"/>
          <w:lang w:val="ru-RU"/>
        </w:rPr>
      </w:pPr>
    </w:p>
    <w:p w:rsidR="000329DD" w:rsidRDefault="000329DD" w:rsidP="00865677">
      <w:pPr>
        <w:spacing w:before="60"/>
        <w:jc w:val="center"/>
        <w:rPr>
          <w:b/>
          <w:sz w:val="24"/>
          <w:szCs w:val="24"/>
          <w:lang w:val="ru-RU"/>
        </w:rPr>
      </w:pPr>
    </w:p>
    <w:p w:rsidR="000329DD" w:rsidRDefault="000329DD" w:rsidP="00865677">
      <w:pPr>
        <w:spacing w:before="60"/>
        <w:jc w:val="center"/>
        <w:rPr>
          <w:b/>
          <w:sz w:val="24"/>
          <w:szCs w:val="24"/>
          <w:lang w:val="ru-RU"/>
        </w:rPr>
      </w:pPr>
    </w:p>
    <w:p w:rsidR="000329DD" w:rsidRDefault="000329DD" w:rsidP="00865677">
      <w:pPr>
        <w:spacing w:before="60"/>
        <w:jc w:val="center"/>
        <w:rPr>
          <w:b/>
          <w:sz w:val="24"/>
          <w:szCs w:val="24"/>
          <w:lang w:val="ru-RU"/>
        </w:rPr>
      </w:pPr>
    </w:p>
    <w:p w:rsidR="000329DD" w:rsidRDefault="000329DD" w:rsidP="00865677">
      <w:pPr>
        <w:spacing w:before="60"/>
        <w:jc w:val="center"/>
        <w:rPr>
          <w:b/>
          <w:sz w:val="24"/>
          <w:szCs w:val="24"/>
          <w:lang w:val="ru-RU"/>
        </w:rPr>
      </w:pPr>
    </w:p>
    <w:sectPr w:rsidR="000329DD" w:rsidSect="004D6F41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7E" w:rsidRDefault="00C0687E">
      <w:r>
        <w:separator/>
      </w:r>
    </w:p>
  </w:endnote>
  <w:endnote w:type="continuationSeparator" w:id="0">
    <w:p w:rsidR="00C0687E" w:rsidRDefault="00C0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7E" w:rsidRDefault="00C0687E">
      <w:r>
        <w:separator/>
      </w:r>
    </w:p>
  </w:footnote>
  <w:footnote w:type="continuationSeparator" w:id="0">
    <w:p w:rsidR="00C0687E" w:rsidRDefault="00C0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4F" w:rsidRDefault="00CC624F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24F" w:rsidRDefault="00CC62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4F" w:rsidRPr="00882329" w:rsidRDefault="00CC624F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F47170">
      <w:rPr>
        <w:rStyle w:val="a4"/>
        <w:noProof/>
        <w:sz w:val="24"/>
        <w:szCs w:val="24"/>
      </w:rPr>
      <w:t>49</w:t>
    </w:r>
    <w:r w:rsidRPr="00882329">
      <w:rPr>
        <w:rStyle w:val="a4"/>
        <w:sz w:val="24"/>
        <w:szCs w:val="24"/>
      </w:rPr>
      <w:fldChar w:fldCharType="end"/>
    </w:r>
  </w:p>
  <w:p w:rsidR="00CC624F" w:rsidRDefault="00CC62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4F" w:rsidRDefault="00CC624F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41CDC"/>
    <w:rsid w:val="00073C40"/>
    <w:rsid w:val="00080ECA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2F2C55"/>
    <w:rsid w:val="0030007D"/>
    <w:rsid w:val="00320556"/>
    <w:rsid w:val="00333E19"/>
    <w:rsid w:val="00364D3D"/>
    <w:rsid w:val="00367328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203B1"/>
    <w:rsid w:val="0063342C"/>
    <w:rsid w:val="00634A16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054A"/>
    <w:rsid w:val="006D20EF"/>
    <w:rsid w:val="006E2565"/>
    <w:rsid w:val="006E6321"/>
    <w:rsid w:val="006F13EA"/>
    <w:rsid w:val="006F17EA"/>
    <w:rsid w:val="006F1FA7"/>
    <w:rsid w:val="006F2B06"/>
    <w:rsid w:val="00725870"/>
    <w:rsid w:val="0073462C"/>
    <w:rsid w:val="007429C1"/>
    <w:rsid w:val="007453F2"/>
    <w:rsid w:val="007474CF"/>
    <w:rsid w:val="00781E84"/>
    <w:rsid w:val="007A4DBC"/>
    <w:rsid w:val="007B6EF7"/>
    <w:rsid w:val="007C1149"/>
    <w:rsid w:val="007D6BA1"/>
    <w:rsid w:val="007F1287"/>
    <w:rsid w:val="007F31EF"/>
    <w:rsid w:val="008039A3"/>
    <w:rsid w:val="00813C3D"/>
    <w:rsid w:val="00817282"/>
    <w:rsid w:val="00835604"/>
    <w:rsid w:val="00840DB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10E6"/>
    <w:rsid w:val="008F4353"/>
    <w:rsid w:val="00933303"/>
    <w:rsid w:val="0093500F"/>
    <w:rsid w:val="0093718A"/>
    <w:rsid w:val="00961EEC"/>
    <w:rsid w:val="009641E8"/>
    <w:rsid w:val="0098183E"/>
    <w:rsid w:val="00983FD4"/>
    <w:rsid w:val="00990F5B"/>
    <w:rsid w:val="009B394B"/>
    <w:rsid w:val="009C395D"/>
    <w:rsid w:val="009D3EF2"/>
    <w:rsid w:val="009F3B77"/>
    <w:rsid w:val="009F3D3B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0687E"/>
    <w:rsid w:val="00C10A71"/>
    <w:rsid w:val="00C11375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C624F"/>
    <w:rsid w:val="00CE04CF"/>
    <w:rsid w:val="00CF4DD4"/>
    <w:rsid w:val="00CF59D6"/>
    <w:rsid w:val="00CF792E"/>
    <w:rsid w:val="00D023AF"/>
    <w:rsid w:val="00D13BFF"/>
    <w:rsid w:val="00D15D4E"/>
    <w:rsid w:val="00D2011E"/>
    <w:rsid w:val="00D270F0"/>
    <w:rsid w:val="00D35BEC"/>
    <w:rsid w:val="00D42D84"/>
    <w:rsid w:val="00D710C7"/>
    <w:rsid w:val="00D71486"/>
    <w:rsid w:val="00D80F42"/>
    <w:rsid w:val="00D83309"/>
    <w:rsid w:val="00D8524B"/>
    <w:rsid w:val="00D960CA"/>
    <w:rsid w:val="00DA61ED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72BB6"/>
    <w:rsid w:val="00E80A85"/>
    <w:rsid w:val="00EA0675"/>
    <w:rsid w:val="00EC25AA"/>
    <w:rsid w:val="00EC293E"/>
    <w:rsid w:val="00EF55E0"/>
    <w:rsid w:val="00EF56AE"/>
    <w:rsid w:val="00F1077D"/>
    <w:rsid w:val="00F12C37"/>
    <w:rsid w:val="00F25E64"/>
    <w:rsid w:val="00F35199"/>
    <w:rsid w:val="00F36440"/>
    <w:rsid w:val="00F456DB"/>
    <w:rsid w:val="00F47170"/>
    <w:rsid w:val="00F50E4C"/>
    <w:rsid w:val="00F53873"/>
    <w:rsid w:val="00F60278"/>
    <w:rsid w:val="00F666C5"/>
    <w:rsid w:val="00F6783C"/>
    <w:rsid w:val="00F83665"/>
    <w:rsid w:val="00F929AD"/>
    <w:rsid w:val="00F92DFC"/>
    <w:rsid w:val="00FC5B81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4E5CD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696D-0E1A-4F0C-92FB-AD405B53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2020-09-24T06:49:00Z</cp:lastPrinted>
  <dcterms:created xsi:type="dcterms:W3CDTF">2020-09-25T09:37:00Z</dcterms:created>
  <dcterms:modified xsi:type="dcterms:W3CDTF">2020-09-25T09:37:00Z</dcterms:modified>
</cp:coreProperties>
</file>